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2C217C" w:rsidTr="00692116">
        <w:trPr>
          <w:trHeight w:val="1340"/>
        </w:trPr>
        <w:tc>
          <w:tcPr>
            <w:tcW w:w="13176" w:type="dxa"/>
            <w:shd w:val="clear" w:color="auto" w:fill="BFBFBF" w:themeFill="background1" w:themeFillShade="BF"/>
          </w:tcPr>
          <w:p w:rsidR="002C217C" w:rsidRPr="0026215F" w:rsidRDefault="004852D6" w:rsidP="00692116">
            <w:pPr>
              <w:pStyle w:val="Ballottitle"/>
              <w:rPr>
                <w:color w:val="8E000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276AC70" wp14:editId="6DC2031A">
                      <wp:extent cx="304800" cy="304800"/>
                      <wp:effectExtent l="0" t="0" r="0" b="0"/>
                      <wp:docPr id="5" name="AutoShape 2" descr="https://mail-attachment.googleusercontent.com/attachment/?saduie=AG9B_P_meSVFT_10NrHnMynHISAW&amp;attid=0.1&amp;disp=emb&amp;view=att&amp;th=139bbd54ff89da0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Description: https://mail-attachment.googleusercontent.com/attachment/?saduie=AG9B_P_meSVFT_10NrHnMynHISAW&amp;attid=0.1&amp;disp=emb&amp;view=att&amp;th=139bbd54ff89da0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aecc9JAMAAF0GAAAOAAAAAAAA&#10;AAAAAAAAAC4CAABkcnMvZTJvRG9jLnhtbFBLAQItABQABgAIAAAAIQBMoOks2AAAAAMBAAAPAAAA&#10;AAAAAAAAAAAAAH4FAABkcnMvZG93bnJldi54bWxQSwUGAAAAAAQABADzAAAAg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26215F" w:rsidRPr="00C326D0">
              <w:rPr>
                <w:color w:val="760000"/>
              </w:rPr>
              <w:t>Trailside PTO Voting Member Form</w:t>
            </w:r>
          </w:p>
        </w:tc>
      </w:tr>
      <w:tr w:rsidR="00692116" w:rsidTr="006D5899">
        <w:trPr>
          <w:trHeight w:val="7352"/>
        </w:trPr>
        <w:tc>
          <w:tcPr>
            <w:tcW w:w="13176" w:type="dxa"/>
          </w:tcPr>
          <w:sdt>
            <w:sdtPr>
              <w:id w:val="5642927"/>
              <w:placeholder>
                <w:docPart w:val="A66A97EB278C42D69BAB86372181A903"/>
              </w:placeholder>
            </w:sdtPr>
            <w:sdtEndPr/>
            <w:sdtContent>
              <w:p w:rsidR="00692116" w:rsidRPr="005F5C57" w:rsidRDefault="00692116" w:rsidP="00692116">
                <w:pPr>
                  <w:pStyle w:val="Candidatenames"/>
                  <w:spacing w:before="0" w:after="0" w:line="240" w:lineRule="auto"/>
                  <w:rPr>
                    <w:sz w:val="18"/>
                    <w:szCs w:val="18"/>
                  </w:rPr>
                </w:pPr>
              </w:p>
              <w:p w:rsidR="00692116" w:rsidRPr="004852D6" w:rsidRDefault="00692116" w:rsidP="006D5899">
                <w:pPr>
                  <w:pStyle w:val="Candidatenames"/>
                  <w:spacing w:before="0" w:after="0" w:line="240" w:lineRule="auto"/>
                  <w:jc w:val="center"/>
                  <w:rPr>
                    <w:color w:val="auto"/>
                  </w:rPr>
                </w:pPr>
                <w:r w:rsidRPr="004852D6">
                  <w:rPr>
                    <w:color w:val="auto"/>
                  </w:rPr>
                  <w:t>To obtain member voting rights y</w:t>
                </w:r>
                <w:r w:rsidR="006D5899">
                  <w:rPr>
                    <w:color w:val="auto"/>
                  </w:rPr>
                  <w:t>ou must pay an annual fee of $1</w:t>
                </w:r>
              </w:p>
              <w:p w:rsidR="00692116" w:rsidRPr="004852D6" w:rsidRDefault="00692116" w:rsidP="006D5899">
                <w:pPr>
                  <w:pStyle w:val="Candidatenames"/>
                  <w:spacing w:before="0" w:after="0" w:line="240" w:lineRule="auto"/>
                  <w:jc w:val="center"/>
                  <w:rPr>
                    <w:color w:val="auto"/>
                  </w:rPr>
                </w:pPr>
                <w:r w:rsidRPr="004852D6">
                  <w:rPr>
                    <w:color w:val="auto"/>
                  </w:rPr>
                  <w:t xml:space="preserve">Please print/sign </w:t>
                </w:r>
                <w:r w:rsidR="0007444D">
                  <w:rPr>
                    <w:color w:val="auto"/>
                  </w:rPr>
                  <w:t xml:space="preserve">your name </w:t>
                </w:r>
                <w:r w:rsidRPr="004852D6">
                  <w:rPr>
                    <w:color w:val="auto"/>
                  </w:rPr>
                  <w:t>below and return this form to a current Trailside PTO Member</w:t>
                </w:r>
              </w:p>
              <w:p w:rsidR="007B7F9C" w:rsidRDefault="007B7F9C" w:rsidP="00692116">
                <w:pPr>
                  <w:pStyle w:val="Candidatenames"/>
                  <w:spacing w:before="120" w:line="240" w:lineRule="auto"/>
                  <w:rPr>
                    <w:color w:val="auto"/>
                    <w:sz w:val="24"/>
                    <w:szCs w:val="24"/>
                  </w:rPr>
                </w:pPr>
              </w:p>
              <w:p w:rsidR="00692116" w:rsidRPr="00A80BF9" w:rsidRDefault="00692116" w:rsidP="00692116">
                <w:pPr>
                  <w:pStyle w:val="Candidatenames"/>
                  <w:spacing w:before="120" w:line="240" w:lineRule="auto"/>
                  <w:rPr>
                    <w:color w:val="auto"/>
                    <w:sz w:val="24"/>
                    <w:szCs w:val="24"/>
                  </w:rPr>
                </w:pPr>
                <w:r w:rsidRPr="00A80BF9">
                  <w:rPr>
                    <w:color w:val="auto"/>
                    <w:sz w:val="24"/>
                    <w:szCs w:val="24"/>
                  </w:rPr>
                  <w:t>________________________________________________</w:t>
                </w:r>
              </w:p>
              <w:p w:rsidR="00692116" w:rsidRPr="00A80BF9" w:rsidRDefault="00692116" w:rsidP="00692116">
                <w:pPr>
                  <w:pStyle w:val="Candidatenames"/>
                  <w:spacing w:before="120" w:line="240" w:lineRule="auto"/>
                  <w:rPr>
                    <w:color w:val="auto"/>
                    <w:sz w:val="24"/>
                    <w:szCs w:val="24"/>
                  </w:rPr>
                </w:pPr>
                <w:r w:rsidRPr="00A80BF9">
                  <w:rPr>
                    <w:color w:val="auto"/>
                    <w:sz w:val="24"/>
                    <w:szCs w:val="24"/>
                  </w:rPr>
                  <w:t>Print Name</w:t>
                </w:r>
              </w:p>
              <w:p w:rsidR="00692116" w:rsidRPr="005F5C57" w:rsidRDefault="00692116" w:rsidP="00692116">
                <w:pPr>
                  <w:pStyle w:val="Candidatenames"/>
                  <w:spacing w:before="120" w:line="240" w:lineRule="auto"/>
                  <w:rPr>
                    <w:color w:val="auto"/>
                    <w:sz w:val="20"/>
                    <w:szCs w:val="20"/>
                  </w:rPr>
                </w:pPr>
              </w:p>
              <w:p w:rsidR="00692116" w:rsidRPr="00A80BF9" w:rsidRDefault="00692116" w:rsidP="00692116">
                <w:pPr>
                  <w:pStyle w:val="Candidatenames"/>
                  <w:spacing w:before="120" w:line="240" w:lineRule="auto"/>
                  <w:rPr>
                    <w:color w:val="auto"/>
                    <w:sz w:val="24"/>
                    <w:szCs w:val="24"/>
                  </w:rPr>
                </w:pPr>
                <w:r w:rsidRPr="00A80BF9">
                  <w:rPr>
                    <w:color w:val="auto"/>
                    <w:sz w:val="24"/>
                    <w:szCs w:val="24"/>
                  </w:rPr>
                  <w:t>________________________________________________                    ___________________</w:t>
                </w:r>
              </w:p>
              <w:p w:rsidR="00692116" w:rsidRPr="00A80BF9" w:rsidRDefault="00692116" w:rsidP="00692116">
                <w:pPr>
                  <w:pStyle w:val="Candidatenames"/>
                  <w:spacing w:before="120" w:line="240" w:lineRule="auto"/>
                  <w:rPr>
                    <w:color w:val="auto"/>
                    <w:sz w:val="24"/>
                    <w:szCs w:val="24"/>
                  </w:rPr>
                </w:pPr>
                <w:r w:rsidRPr="00A80BF9">
                  <w:rPr>
                    <w:color w:val="auto"/>
                    <w:sz w:val="24"/>
                    <w:szCs w:val="24"/>
                  </w:rPr>
                  <w:t>Sign Name                                                                                                           Date</w:t>
                </w:r>
              </w:p>
              <w:p w:rsidR="00692116" w:rsidRPr="005F5C57" w:rsidRDefault="00692116" w:rsidP="00692116">
                <w:pPr>
                  <w:pStyle w:val="Candidatenames"/>
                  <w:spacing w:before="120" w:line="240" w:lineRule="auto"/>
                  <w:rPr>
                    <w:b/>
                    <w:color w:val="auto"/>
                    <w:sz w:val="24"/>
                    <w:szCs w:val="24"/>
                  </w:rPr>
                </w:pPr>
                <w:r w:rsidRPr="005F5C57">
                  <w:rPr>
                    <w:b/>
                    <w:color w:val="auto"/>
                    <w:sz w:val="24"/>
                    <w:szCs w:val="24"/>
                  </w:rPr>
                  <w:t>--------------------------------------------------------------------------------------------------------------</w:t>
                </w:r>
                <w:r w:rsidR="00A80BF9" w:rsidRPr="005F5C57">
                  <w:rPr>
                    <w:b/>
                    <w:color w:val="auto"/>
                    <w:sz w:val="24"/>
                    <w:szCs w:val="24"/>
                  </w:rPr>
                  <w:t>---------------------------------------------</w:t>
                </w:r>
                <w:r w:rsidRPr="005F5C57">
                  <w:rPr>
                    <w:b/>
                    <w:color w:val="auto"/>
                    <w:sz w:val="24"/>
                    <w:szCs w:val="24"/>
                  </w:rPr>
                  <w:t>--------------</w:t>
                </w:r>
              </w:p>
              <w:p w:rsidR="00692116" w:rsidRPr="005F5C57" w:rsidRDefault="00692116" w:rsidP="00692116">
                <w:pPr>
                  <w:pStyle w:val="Candidatenames"/>
                  <w:spacing w:before="120" w:line="240" w:lineRule="auto"/>
                  <w:rPr>
                    <w:color w:val="auto"/>
                    <w:sz w:val="20"/>
                    <w:szCs w:val="20"/>
                  </w:rPr>
                </w:pPr>
              </w:p>
              <w:p w:rsidR="00692116" w:rsidRPr="00A80BF9" w:rsidRDefault="00692116" w:rsidP="00692116">
                <w:pPr>
                  <w:pStyle w:val="Candidatenames"/>
                  <w:spacing w:before="120" w:line="240" w:lineRule="auto"/>
                  <w:rPr>
                    <w:color w:val="auto"/>
                    <w:sz w:val="24"/>
                    <w:szCs w:val="24"/>
                  </w:rPr>
                </w:pPr>
                <w:r w:rsidRPr="00A80BF9">
                  <w:rPr>
                    <w:color w:val="auto"/>
                    <w:sz w:val="24"/>
                    <w:szCs w:val="24"/>
                  </w:rPr>
                  <w:t>_____________________________________________</w:t>
                </w:r>
                <w:r w:rsidR="004852D6" w:rsidRPr="00A80BF9">
                  <w:rPr>
                    <w:color w:val="auto"/>
                    <w:sz w:val="24"/>
                    <w:szCs w:val="24"/>
                  </w:rPr>
                  <w:t>_</w:t>
                </w:r>
                <w:r w:rsidRPr="00A80BF9">
                  <w:rPr>
                    <w:color w:val="auto"/>
                    <w:sz w:val="24"/>
                    <w:szCs w:val="24"/>
                  </w:rPr>
                  <w:t>___                    ___________________</w:t>
                </w:r>
              </w:p>
              <w:p w:rsidR="00692116" w:rsidRPr="00A80BF9" w:rsidRDefault="00692116" w:rsidP="004852D6">
                <w:pPr>
                  <w:pStyle w:val="Candidatenames"/>
                  <w:spacing w:before="120" w:line="240" w:lineRule="auto"/>
                  <w:rPr>
                    <w:color w:val="auto"/>
                    <w:sz w:val="24"/>
                    <w:szCs w:val="24"/>
                  </w:rPr>
                </w:pPr>
                <w:r w:rsidRPr="00A80BF9">
                  <w:rPr>
                    <w:color w:val="auto"/>
                    <w:sz w:val="24"/>
                    <w:szCs w:val="24"/>
                  </w:rPr>
                  <w:t xml:space="preserve">Received by                                                                                            </w:t>
                </w:r>
                <w:r w:rsidR="004852D6" w:rsidRPr="00A80BF9">
                  <w:rPr>
                    <w:color w:val="auto"/>
                    <w:sz w:val="24"/>
                    <w:szCs w:val="24"/>
                  </w:rPr>
                  <w:t xml:space="preserve">             </w:t>
                </w:r>
                <w:r w:rsidRPr="00A80BF9">
                  <w:rPr>
                    <w:color w:val="auto"/>
                    <w:sz w:val="24"/>
                    <w:szCs w:val="24"/>
                  </w:rPr>
                  <w:t>Date</w:t>
                </w:r>
              </w:p>
              <w:p w:rsidR="007B7F9C" w:rsidRDefault="007B7F9C" w:rsidP="007B7F9C">
                <w:pPr>
                  <w:pStyle w:val="Candidatenames"/>
                  <w:jc w:val="center"/>
                  <w:rPr>
                    <w:sz w:val="18"/>
                    <w:szCs w:val="18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7C97BB9D" wp14:editId="640577BC">
                      <wp:extent cx="5476875" cy="1275301"/>
                      <wp:effectExtent l="0" t="0" r="0" b="127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SHeaderFinalPTO[0713].jpg"/>
                              <pic:cNvPicPr/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476875" cy="127530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692116" w:rsidRPr="00424405" w:rsidRDefault="005F5C57" w:rsidP="00F412FB">
                <w:pPr>
                  <w:pStyle w:val="Candidatenames"/>
                  <w:jc w:val="center"/>
                </w:pPr>
                <w:r w:rsidRPr="005F5C57">
                  <w:rPr>
                    <w:sz w:val="16"/>
                    <w:szCs w:val="16"/>
                  </w:rPr>
                  <w:t>Trailside PTO Voting Member Form {</w:t>
                </w:r>
                <w:r w:rsidR="00F412FB">
                  <w:rPr>
                    <w:sz w:val="16"/>
                    <w:szCs w:val="16"/>
                  </w:rPr>
                  <w:t>10/13</w:t>
                </w:r>
                <w:bookmarkStart w:id="0" w:name="_GoBack"/>
                <w:bookmarkEnd w:id="0"/>
                <w:r w:rsidRPr="005F5C57">
                  <w:rPr>
                    <w:sz w:val="16"/>
                    <w:szCs w:val="16"/>
                  </w:rPr>
                  <w:t>}</w:t>
                </w:r>
              </w:p>
            </w:sdtContent>
          </w:sdt>
        </w:tc>
      </w:tr>
    </w:tbl>
    <w:p w:rsidR="00953233" w:rsidRPr="00424405" w:rsidRDefault="00953233" w:rsidP="006D5899"/>
    <w:sectPr w:rsidR="00953233" w:rsidRPr="00424405" w:rsidSect="007B7F9C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5F"/>
    <w:rsid w:val="0007444D"/>
    <w:rsid w:val="0026215F"/>
    <w:rsid w:val="002C217C"/>
    <w:rsid w:val="003B086C"/>
    <w:rsid w:val="00424405"/>
    <w:rsid w:val="004852D6"/>
    <w:rsid w:val="005C362C"/>
    <w:rsid w:val="005F5C57"/>
    <w:rsid w:val="00691F5E"/>
    <w:rsid w:val="00692116"/>
    <w:rsid w:val="006D5899"/>
    <w:rsid w:val="007B7F9C"/>
    <w:rsid w:val="00953233"/>
    <w:rsid w:val="00A80BF9"/>
    <w:rsid w:val="00AE4F58"/>
    <w:rsid w:val="00C326D0"/>
    <w:rsid w:val="00E52551"/>
    <w:rsid w:val="00F4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2C21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C2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2C21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17C"/>
    <w:rPr>
      <w:rFonts w:ascii="Tahoma" w:hAnsi="Tahoma" w:cs="Tahoma"/>
      <w:sz w:val="16"/>
      <w:szCs w:val="16"/>
    </w:rPr>
  </w:style>
  <w:style w:type="paragraph" w:customStyle="1" w:styleId="Ballottitle">
    <w:name w:val="Ballot title"/>
    <w:basedOn w:val="Heading1"/>
    <w:qFormat/>
    <w:rsid w:val="005C362C"/>
    <w:pPr>
      <w:spacing w:before="360" w:after="120" w:line="360" w:lineRule="auto"/>
      <w:jc w:val="center"/>
    </w:pPr>
    <w:rPr>
      <w:sz w:val="48"/>
    </w:rPr>
  </w:style>
  <w:style w:type="paragraph" w:customStyle="1" w:styleId="Candidatenames">
    <w:name w:val="Candidate names"/>
    <w:basedOn w:val="Normal"/>
    <w:qFormat/>
    <w:rsid w:val="002C217C"/>
    <w:pPr>
      <w:spacing w:before="240" w:after="120" w:line="360" w:lineRule="auto"/>
      <w:ind w:left="288"/>
    </w:pPr>
    <w:rPr>
      <w:color w:val="365F91" w:themeColor="accent1" w:themeShade="BF"/>
      <w:sz w:val="32"/>
    </w:rPr>
  </w:style>
  <w:style w:type="paragraph" w:customStyle="1" w:styleId="Checkboxes">
    <w:name w:val="Check boxes"/>
    <w:basedOn w:val="Candidatenames"/>
    <w:qFormat/>
    <w:rsid w:val="005C362C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2C21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C2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2C21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17C"/>
    <w:rPr>
      <w:rFonts w:ascii="Tahoma" w:hAnsi="Tahoma" w:cs="Tahoma"/>
      <w:sz w:val="16"/>
      <w:szCs w:val="16"/>
    </w:rPr>
  </w:style>
  <w:style w:type="paragraph" w:customStyle="1" w:styleId="Ballottitle">
    <w:name w:val="Ballot title"/>
    <w:basedOn w:val="Heading1"/>
    <w:qFormat/>
    <w:rsid w:val="005C362C"/>
    <w:pPr>
      <w:spacing w:before="360" w:after="120" w:line="360" w:lineRule="auto"/>
      <w:jc w:val="center"/>
    </w:pPr>
    <w:rPr>
      <w:sz w:val="48"/>
    </w:rPr>
  </w:style>
  <w:style w:type="paragraph" w:customStyle="1" w:styleId="Candidatenames">
    <w:name w:val="Candidate names"/>
    <w:basedOn w:val="Normal"/>
    <w:qFormat/>
    <w:rsid w:val="002C217C"/>
    <w:pPr>
      <w:spacing w:before="240" w:after="120" w:line="360" w:lineRule="auto"/>
      <w:ind w:left="288"/>
    </w:pPr>
    <w:rPr>
      <w:color w:val="365F91" w:themeColor="accent1" w:themeShade="BF"/>
      <w:sz w:val="32"/>
    </w:rPr>
  </w:style>
  <w:style w:type="paragraph" w:customStyle="1" w:styleId="Checkboxes">
    <w:name w:val="Check boxes"/>
    <w:basedOn w:val="Candidatenames"/>
    <w:qFormat/>
    <w:rsid w:val="005C362C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028GMD\Application%20Data\Microsoft\Templates\TP03000115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6A97EB278C42D69BAB86372181A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CB88-0C6E-4264-937E-EA9201BDD7D6}"/>
      </w:docPartPr>
      <w:docPartBody>
        <w:p w:rsidR="00181CBD" w:rsidRDefault="004E131C" w:rsidP="004E131C">
          <w:pPr>
            <w:pStyle w:val="A66A97EB278C42D69BAB86372181A903"/>
          </w:pPr>
          <w:r w:rsidRPr="00424405">
            <w:t>[Type election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1C"/>
    <w:rsid w:val="000C7CF3"/>
    <w:rsid w:val="00181CBD"/>
    <w:rsid w:val="003A234E"/>
    <w:rsid w:val="003A6052"/>
    <w:rsid w:val="004E131C"/>
    <w:rsid w:val="00692A68"/>
    <w:rsid w:val="006E0F2B"/>
    <w:rsid w:val="00CE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E20FDBAB304042B52ECA27BAF55500">
    <w:name w:val="EFE20FDBAB304042B52ECA27BAF55500"/>
  </w:style>
  <w:style w:type="paragraph" w:customStyle="1" w:styleId="5EF27151B9624F19AAFE0B067D03C0E9">
    <w:name w:val="5EF27151B9624F19AAFE0B067D03C0E9"/>
  </w:style>
  <w:style w:type="paragraph" w:customStyle="1" w:styleId="3AA6752411364696B0AFFDEBB3C4F3AC">
    <w:name w:val="3AA6752411364696B0AFFDEBB3C4F3AC"/>
  </w:style>
  <w:style w:type="paragraph" w:customStyle="1" w:styleId="DBFA7569AFC844908113886C5D65D970">
    <w:name w:val="DBFA7569AFC844908113886C5D65D970"/>
  </w:style>
  <w:style w:type="paragraph" w:customStyle="1" w:styleId="A7C0C3DEF9C346479FA49ECD0219231A">
    <w:name w:val="A7C0C3DEF9C346479FA49ECD0219231A"/>
  </w:style>
  <w:style w:type="paragraph" w:customStyle="1" w:styleId="A66A97EB278C42D69BAB86372181A903">
    <w:name w:val="A66A97EB278C42D69BAB86372181A903"/>
    <w:rsid w:val="004E13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E20FDBAB304042B52ECA27BAF55500">
    <w:name w:val="EFE20FDBAB304042B52ECA27BAF55500"/>
  </w:style>
  <w:style w:type="paragraph" w:customStyle="1" w:styleId="5EF27151B9624F19AAFE0B067D03C0E9">
    <w:name w:val="5EF27151B9624F19AAFE0B067D03C0E9"/>
  </w:style>
  <w:style w:type="paragraph" w:customStyle="1" w:styleId="3AA6752411364696B0AFFDEBB3C4F3AC">
    <w:name w:val="3AA6752411364696B0AFFDEBB3C4F3AC"/>
  </w:style>
  <w:style w:type="paragraph" w:customStyle="1" w:styleId="DBFA7569AFC844908113886C5D65D970">
    <w:name w:val="DBFA7569AFC844908113886C5D65D970"/>
  </w:style>
  <w:style w:type="paragraph" w:customStyle="1" w:styleId="A7C0C3DEF9C346479FA49ECD0219231A">
    <w:name w:val="A7C0C3DEF9C346479FA49ECD0219231A"/>
  </w:style>
  <w:style w:type="paragraph" w:customStyle="1" w:styleId="A66A97EB278C42D69BAB86372181A903">
    <w:name w:val="A66A97EB278C42D69BAB86372181A903"/>
    <w:rsid w:val="004E13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9D220-CC3B-4AE1-9CA8-9D73BB32AC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8A3818-6BE0-415E-91A5-47D05276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TP030001156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Dietz</dc:creator>
  <cp:lastModifiedBy>Owner</cp:lastModifiedBy>
  <cp:revision>3</cp:revision>
  <cp:lastPrinted>2012-09-14T18:15:00Z</cp:lastPrinted>
  <dcterms:created xsi:type="dcterms:W3CDTF">2013-09-30T14:16:00Z</dcterms:created>
  <dcterms:modified xsi:type="dcterms:W3CDTF">2014-01-10T01:26:00Z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TC300011569990</vt:lpwstr>
  </property>
</Properties>
</file>